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FD" w:rsidRDefault="00484EFD">
      <w:pPr>
        <w:rPr>
          <w:sz w:val="24"/>
          <w:szCs w:val="24"/>
        </w:rPr>
      </w:pPr>
      <w:r>
        <w:rPr>
          <w:sz w:val="24"/>
          <w:szCs w:val="24"/>
        </w:rPr>
        <w:t>TERMINOLOGIE  - POA</w:t>
      </w:r>
      <w:bookmarkStart w:id="0" w:name="_GoBack"/>
      <w:bookmarkEnd w:id="0"/>
    </w:p>
    <w:p w:rsidR="00484EFD" w:rsidRDefault="00484EFD" w:rsidP="00D302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Subjektivní                   delirium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obstipace</w:t>
      </w:r>
    </w:p>
    <w:p w:rsidR="00484EFD" w:rsidRPr="00A02C0E" w:rsidRDefault="00484EFD" w:rsidP="00D302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Objektivní                    obstipace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2C0E">
        <w:rPr>
          <w:sz w:val="24"/>
          <w:szCs w:val="24"/>
        </w:rPr>
        <w:t xml:space="preserve">dehydratace      </w:t>
      </w:r>
    </w:p>
    <w:p w:rsidR="00484EFD" w:rsidRDefault="00484EFD" w:rsidP="00D302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Syndrom                      diarhoe</w:t>
      </w:r>
      <w:r w:rsidRPr="00A02C0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2C0E">
        <w:rPr>
          <w:sz w:val="24"/>
          <w:szCs w:val="24"/>
        </w:rPr>
        <w:t xml:space="preserve">palpitace  </w:t>
      </w:r>
    </w:p>
    <w:p w:rsidR="00484EFD" w:rsidRPr="00A02C0E" w:rsidRDefault="00484EFD" w:rsidP="00D302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Symptom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2C0E">
        <w:rPr>
          <w:sz w:val="24"/>
          <w:szCs w:val="24"/>
        </w:rPr>
        <w:t xml:space="preserve">Defekace </w:t>
      </w:r>
      <w:r w:rsidRPr="00A02C0E">
        <w:rPr>
          <w:sz w:val="24"/>
          <w:szCs w:val="24"/>
        </w:rPr>
        <w:tab/>
      </w:r>
      <w:r w:rsidRPr="00A02C0E">
        <w:rPr>
          <w:sz w:val="24"/>
          <w:szCs w:val="24"/>
        </w:rPr>
        <w:tab/>
        <w:t>Mikce</w:t>
      </w:r>
    </w:p>
    <w:p w:rsidR="00484EFD" w:rsidRPr="00A02C0E" w:rsidRDefault="00484EFD" w:rsidP="00D30222">
      <w:pPr>
        <w:spacing w:line="360" w:lineRule="auto"/>
        <w:rPr>
          <w:sz w:val="24"/>
          <w:szCs w:val="24"/>
        </w:rPr>
      </w:pPr>
      <w:r w:rsidRPr="00A02C0E">
        <w:rPr>
          <w:sz w:val="24"/>
          <w:szCs w:val="24"/>
        </w:rPr>
        <w:t xml:space="preserve">Cyanóza </w:t>
      </w:r>
      <w:r w:rsidRPr="00A02C0E">
        <w:rPr>
          <w:sz w:val="24"/>
          <w:szCs w:val="24"/>
        </w:rPr>
        <w:tab/>
      </w:r>
      <w:r w:rsidRPr="00A02C0E">
        <w:rPr>
          <w:sz w:val="24"/>
          <w:szCs w:val="24"/>
        </w:rPr>
        <w:tab/>
        <w:t xml:space="preserve">Škytavka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Saturace</w:t>
      </w:r>
    </w:p>
    <w:p w:rsidR="00484EFD" w:rsidRDefault="00484EFD" w:rsidP="00D30222">
      <w:pPr>
        <w:spacing w:line="360" w:lineRule="auto"/>
        <w:rPr>
          <w:sz w:val="24"/>
          <w:szCs w:val="24"/>
        </w:rPr>
      </w:pPr>
      <w:r w:rsidRPr="00A02C0E">
        <w:rPr>
          <w:sz w:val="24"/>
          <w:szCs w:val="24"/>
        </w:rPr>
        <w:t xml:space="preserve">Kašel produktivní </w:t>
      </w:r>
      <w:r w:rsidRPr="00A02C0E">
        <w:rPr>
          <w:sz w:val="24"/>
          <w:szCs w:val="24"/>
        </w:rPr>
        <w:tab/>
        <w:t>Kašel neproduktivní (bez expektorace)</w:t>
      </w:r>
    </w:p>
    <w:p w:rsidR="00484EFD" w:rsidRDefault="00484EFD" w:rsidP="00D302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Akutní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Chronický</w:t>
      </w:r>
      <w:r w:rsidRPr="00A02C0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Nauzea</w:t>
      </w:r>
    </w:p>
    <w:p w:rsidR="00484EFD" w:rsidRDefault="00484EFD" w:rsidP="00D302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Pyróza</w:t>
      </w:r>
      <w:r w:rsidRPr="00A02C0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Průritus</w:t>
      </w:r>
      <w:r w:rsidRPr="00A02C0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Palpitace</w:t>
      </w:r>
    </w:p>
    <w:p w:rsidR="00484EFD" w:rsidRDefault="00484EFD" w:rsidP="00D302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Dyspnoe</w:t>
      </w:r>
      <w:r w:rsidRPr="00A02C0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Edém</w:t>
      </w:r>
      <w:r w:rsidRPr="00A02C0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Paréza</w:t>
      </w:r>
    </w:p>
    <w:p w:rsidR="00484EFD" w:rsidRDefault="00484EFD" w:rsidP="00D302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Plegie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inkontinence</w:t>
      </w:r>
      <w:r w:rsidRPr="00A02C0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exanté</w:t>
      </w:r>
      <w:r w:rsidRPr="00A02C0E">
        <w:rPr>
          <w:sz w:val="24"/>
          <w:szCs w:val="24"/>
        </w:rPr>
        <w:t>m</w:t>
      </w:r>
    </w:p>
    <w:p w:rsidR="00484EFD" w:rsidRDefault="00484EFD" w:rsidP="00D302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Somnolence</w:t>
      </w:r>
      <w:r w:rsidRPr="00A02C0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Sopor</w:t>
      </w:r>
      <w:r w:rsidRPr="00A02C0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Koma</w:t>
      </w:r>
    </w:p>
    <w:p w:rsidR="00484EFD" w:rsidRPr="00A02C0E" w:rsidRDefault="00484EFD" w:rsidP="00D30222">
      <w:pPr>
        <w:spacing w:line="360" w:lineRule="auto"/>
        <w:rPr>
          <w:sz w:val="24"/>
          <w:szCs w:val="24"/>
        </w:rPr>
      </w:pPr>
      <w:r w:rsidRPr="00A02C0E">
        <w:rPr>
          <w:sz w:val="24"/>
          <w:szCs w:val="24"/>
        </w:rPr>
        <w:t xml:space="preserve">ikterus              </w:t>
      </w:r>
      <w:r>
        <w:rPr>
          <w:sz w:val="24"/>
          <w:szCs w:val="24"/>
        </w:rPr>
        <w:tab/>
      </w:r>
      <w:r w:rsidRPr="00A02C0E">
        <w:rPr>
          <w:sz w:val="24"/>
          <w:szCs w:val="24"/>
        </w:rPr>
        <w:t>cyanóza</w:t>
      </w:r>
      <w:r w:rsidRPr="00A02C0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2C0E">
        <w:rPr>
          <w:sz w:val="24"/>
          <w:szCs w:val="24"/>
        </w:rPr>
        <w:t>afázie</w:t>
      </w:r>
    </w:p>
    <w:p w:rsidR="00484EFD" w:rsidRPr="00A02C0E" w:rsidRDefault="00484EFD" w:rsidP="00D30222">
      <w:pPr>
        <w:spacing w:line="360" w:lineRule="auto"/>
        <w:rPr>
          <w:sz w:val="24"/>
          <w:szCs w:val="24"/>
        </w:rPr>
      </w:pPr>
      <w:r w:rsidRPr="00A02C0E">
        <w:rPr>
          <w:sz w:val="24"/>
          <w:szCs w:val="24"/>
        </w:rPr>
        <w:t xml:space="preserve">kontraktura      </w:t>
      </w:r>
      <w:r>
        <w:rPr>
          <w:sz w:val="24"/>
          <w:szCs w:val="24"/>
        </w:rPr>
        <w:tab/>
      </w:r>
      <w:r w:rsidRPr="00A02C0E">
        <w:rPr>
          <w:sz w:val="24"/>
          <w:szCs w:val="24"/>
        </w:rPr>
        <w:t xml:space="preserve">defekace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2C0E">
        <w:rPr>
          <w:sz w:val="24"/>
          <w:szCs w:val="24"/>
        </w:rPr>
        <w:t>diuréza</w:t>
      </w:r>
    </w:p>
    <w:p w:rsidR="00484EFD" w:rsidRPr="00A02C0E" w:rsidRDefault="00484EFD" w:rsidP="00D30222">
      <w:pPr>
        <w:spacing w:line="360" w:lineRule="auto"/>
        <w:rPr>
          <w:sz w:val="24"/>
          <w:szCs w:val="24"/>
        </w:rPr>
      </w:pPr>
      <w:r w:rsidRPr="00A02C0E">
        <w:rPr>
          <w:sz w:val="24"/>
          <w:szCs w:val="24"/>
        </w:rPr>
        <w:t xml:space="preserve">polyurie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2C0E">
        <w:rPr>
          <w:sz w:val="24"/>
          <w:szCs w:val="24"/>
        </w:rPr>
        <w:t xml:space="preserve">oligurie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2C0E">
        <w:rPr>
          <w:sz w:val="24"/>
          <w:szCs w:val="24"/>
        </w:rPr>
        <w:t xml:space="preserve"> polydipsye</w:t>
      </w:r>
    </w:p>
    <w:p w:rsidR="00484EFD" w:rsidRPr="00A02C0E" w:rsidRDefault="00484EFD" w:rsidP="00D30222">
      <w:pPr>
        <w:spacing w:line="360" w:lineRule="auto"/>
        <w:rPr>
          <w:sz w:val="24"/>
          <w:szCs w:val="24"/>
        </w:rPr>
      </w:pPr>
      <w:r w:rsidRPr="00A02C0E">
        <w:rPr>
          <w:sz w:val="24"/>
          <w:szCs w:val="24"/>
        </w:rPr>
        <w:t xml:space="preserve">ankylóza </w:t>
      </w:r>
      <w:r w:rsidRPr="00A02C0E">
        <w:rPr>
          <w:sz w:val="24"/>
          <w:szCs w:val="24"/>
        </w:rPr>
        <w:tab/>
      </w:r>
      <w:r w:rsidRPr="00A02C0E">
        <w:rPr>
          <w:sz w:val="24"/>
          <w:szCs w:val="24"/>
        </w:rPr>
        <w:tab/>
        <w:t xml:space="preserve">vertigo    </w:t>
      </w:r>
      <w:r w:rsidRPr="00A02C0E">
        <w:rPr>
          <w:sz w:val="24"/>
          <w:szCs w:val="24"/>
        </w:rPr>
        <w:tab/>
      </w:r>
      <w:r w:rsidRPr="00A02C0E">
        <w:rPr>
          <w:sz w:val="24"/>
          <w:szCs w:val="24"/>
        </w:rPr>
        <w:tab/>
        <w:t xml:space="preserve">synkopa </w:t>
      </w:r>
    </w:p>
    <w:p w:rsidR="00484EFD" w:rsidRPr="00A02C0E" w:rsidRDefault="00484EFD" w:rsidP="00D30222">
      <w:pPr>
        <w:spacing w:line="360" w:lineRule="auto"/>
        <w:rPr>
          <w:sz w:val="24"/>
          <w:szCs w:val="24"/>
        </w:rPr>
      </w:pPr>
      <w:r w:rsidRPr="00A02C0E">
        <w:rPr>
          <w:sz w:val="24"/>
          <w:szCs w:val="24"/>
        </w:rPr>
        <w:t xml:space="preserve">turgor kůže      </w:t>
      </w:r>
      <w:r w:rsidRPr="00A02C0E">
        <w:rPr>
          <w:sz w:val="24"/>
          <w:szCs w:val="24"/>
        </w:rPr>
        <w:tab/>
        <w:t>hematem</w:t>
      </w:r>
      <w:r>
        <w:rPr>
          <w:sz w:val="24"/>
          <w:szCs w:val="24"/>
        </w:rPr>
        <w:t>esis</w:t>
      </w:r>
      <w:r w:rsidRPr="00A02C0E">
        <w:rPr>
          <w:sz w:val="24"/>
          <w:szCs w:val="24"/>
        </w:rPr>
        <w:t xml:space="preserve"> </w:t>
      </w:r>
      <w:r w:rsidRPr="00A02C0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2C0E">
        <w:rPr>
          <w:sz w:val="24"/>
          <w:szCs w:val="24"/>
        </w:rPr>
        <w:t>hematurie</w:t>
      </w:r>
      <w:r w:rsidRPr="00A02C0E">
        <w:rPr>
          <w:sz w:val="24"/>
          <w:szCs w:val="24"/>
        </w:rPr>
        <w:tab/>
      </w:r>
      <w:r w:rsidRPr="00A02C0E">
        <w:rPr>
          <w:sz w:val="24"/>
          <w:szCs w:val="24"/>
        </w:rPr>
        <w:tab/>
      </w:r>
    </w:p>
    <w:p w:rsidR="00484EFD" w:rsidRDefault="00484EFD" w:rsidP="00D30222">
      <w:pPr>
        <w:spacing w:line="360" w:lineRule="auto"/>
        <w:rPr>
          <w:sz w:val="24"/>
          <w:szCs w:val="24"/>
        </w:rPr>
      </w:pPr>
      <w:r w:rsidRPr="00A02C0E">
        <w:rPr>
          <w:sz w:val="24"/>
          <w:szCs w:val="24"/>
        </w:rPr>
        <w:t>meléna</w:t>
      </w:r>
      <w:r w:rsidRPr="00A02C0E">
        <w:rPr>
          <w:sz w:val="24"/>
          <w:szCs w:val="24"/>
        </w:rPr>
        <w:tab/>
      </w:r>
      <w:r w:rsidRPr="00A02C0E">
        <w:rPr>
          <w:sz w:val="24"/>
          <w:szCs w:val="24"/>
        </w:rPr>
        <w:tab/>
      </w:r>
      <w:r>
        <w:rPr>
          <w:sz w:val="24"/>
          <w:szCs w:val="24"/>
        </w:rPr>
        <w:t>enteroragie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2C0E">
        <w:rPr>
          <w:sz w:val="24"/>
          <w:szCs w:val="24"/>
        </w:rPr>
        <w:t>acholická stolice</w:t>
      </w:r>
      <w:r w:rsidRPr="00A02C0E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84EFD" w:rsidRDefault="00484EFD" w:rsidP="00D302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Adaptace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Frustrace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Deprivace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84EFD" w:rsidRDefault="00484EFD" w:rsidP="00D30222">
      <w:pPr>
        <w:spacing w:line="360" w:lineRule="auto"/>
        <w:rPr>
          <w:sz w:val="24"/>
          <w:szCs w:val="24"/>
        </w:rPr>
      </w:pPr>
      <w:r w:rsidRPr="00A02C0E">
        <w:rPr>
          <w:sz w:val="24"/>
          <w:szCs w:val="24"/>
        </w:rPr>
        <w:t>Bagatelizace</w:t>
      </w:r>
      <w:r w:rsidRPr="00A02C0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2C0E">
        <w:rPr>
          <w:sz w:val="24"/>
          <w:szCs w:val="24"/>
        </w:rPr>
        <w:t>Simulace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iatrogenie</w:t>
      </w:r>
    </w:p>
    <w:p w:rsidR="00484EFD" w:rsidRDefault="00484EFD" w:rsidP="00D302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Sociocentrismus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84EFD" w:rsidRDefault="00484E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84EFD" w:rsidRPr="00D30222" w:rsidRDefault="00484EFD" w:rsidP="00D30222">
      <w:pPr>
        <w:rPr>
          <w:sz w:val="24"/>
          <w:szCs w:val="24"/>
        </w:rPr>
      </w:pPr>
      <w:r>
        <w:rPr>
          <w:sz w:val="24"/>
          <w:szCs w:val="24"/>
        </w:rPr>
        <w:t>TERMINOLOGIE  - POA</w:t>
      </w:r>
    </w:p>
    <w:p w:rsidR="00484EFD" w:rsidRDefault="00484EFD" w:rsidP="00D302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Subjektivní                   delirium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obstipace</w:t>
      </w:r>
    </w:p>
    <w:p w:rsidR="00484EFD" w:rsidRPr="00A02C0E" w:rsidRDefault="00484EFD" w:rsidP="00D302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Objektivní                    obstipace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2C0E">
        <w:rPr>
          <w:sz w:val="24"/>
          <w:szCs w:val="24"/>
        </w:rPr>
        <w:t xml:space="preserve">dehydratace      </w:t>
      </w:r>
    </w:p>
    <w:p w:rsidR="00484EFD" w:rsidRDefault="00484EFD" w:rsidP="00D302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Syndrom                      diarhoe</w:t>
      </w:r>
      <w:r w:rsidRPr="00A02C0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2C0E">
        <w:rPr>
          <w:sz w:val="24"/>
          <w:szCs w:val="24"/>
        </w:rPr>
        <w:t xml:space="preserve">palpitace  </w:t>
      </w:r>
    </w:p>
    <w:p w:rsidR="00484EFD" w:rsidRPr="00A02C0E" w:rsidRDefault="00484EFD" w:rsidP="00D302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Symptom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2C0E">
        <w:rPr>
          <w:sz w:val="24"/>
          <w:szCs w:val="24"/>
        </w:rPr>
        <w:t xml:space="preserve">Defekace </w:t>
      </w:r>
      <w:r w:rsidRPr="00A02C0E">
        <w:rPr>
          <w:sz w:val="24"/>
          <w:szCs w:val="24"/>
        </w:rPr>
        <w:tab/>
      </w:r>
      <w:r w:rsidRPr="00A02C0E">
        <w:rPr>
          <w:sz w:val="24"/>
          <w:szCs w:val="24"/>
        </w:rPr>
        <w:tab/>
        <w:t>Mikce</w:t>
      </w:r>
    </w:p>
    <w:p w:rsidR="00484EFD" w:rsidRPr="00A02C0E" w:rsidRDefault="00484EFD" w:rsidP="00D30222">
      <w:pPr>
        <w:spacing w:line="360" w:lineRule="auto"/>
        <w:rPr>
          <w:sz w:val="24"/>
          <w:szCs w:val="24"/>
        </w:rPr>
      </w:pPr>
      <w:r w:rsidRPr="00A02C0E">
        <w:rPr>
          <w:sz w:val="24"/>
          <w:szCs w:val="24"/>
        </w:rPr>
        <w:t xml:space="preserve">Cyanóza </w:t>
      </w:r>
      <w:r w:rsidRPr="00A02C0E">
        <w:rPr>
          <w:sz w:val="24"/>
          <w:szCs w:val="24"/>
        </w:rPr>
        <w:tab/>
      </w:r>
      <w:r w:rsidRPr="00A02C0E">
        <w:rPr>
          <w:sz w:val="24"/>
          <w:szCs w:val="24"/>
        </w:rPr>
        <w:tab/>
        <w:t xml:space="preserve">Škytavka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Saturace</w:t>
      </w:r>
    </w:p>
    <w:p w:rsidR="00484EFD" w:rsidRDefault="00484EFD" w:rsidP="00D30222">
      <w:pPr>
        <w:spacing w:line="360" w:lineRule="auto"/>
        <w:rPr>
          <w:sz w:val="24"/>
          <w:szCs w:val="24"/>
        </w:rPr>
      </w:pPr>
      <w:r w:rsidRPr="00A02C0E">
        <w:rPr>
          <w:sz w:val="24"/>
          <w:szCs w:val="24"/>
        </w:rPr>
        <w:t xml:space="preserve">Kašel produktivní </w:t>
      </w:r>
      <w:r w:rsidRPr="00A02C0E">
        <w:rPr>
          <w:sz w:val="24"/>
          <w:szCs w:val="24"/>
        </w:rPr>
        <w:tab/>
        <w:t>Kašel neproduktivní (bez expektorace)</w:t>
      </w:r>
    </w:p>
    <w:p w:rsidR="00484EFD" w:rsidRDefault="00484EFD" w:rsidP="00D302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Akutní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Chronický</w:t>
      </w:r>
      <w:r w:rsidRPr="00A02C0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Nauzea</w:t>
      </w:r>
    </w:p>
    <w:p w:rsidR="00484EFD" w:rsidRDefault="00484EFD" w:rsidP="00D302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Pyróza</w:t>
      </w:r>
      <w:r w:rsidRPr="00A02C0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Průritus</w:t>
      </w:r>
      <w:r w:rsidRPr="00A02C0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Palpitace</w:t>
      </w:r>
    </w:p>
    <w:p w:rsidR="00484EFD" w:rsidRDefault="00484EFD" w:rsidP="00D302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Dyspnoe</w:t>
      </w:r>
      <w:r w:rsidRPr="00A02C0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Edém</w:t>
      </w:r>
      <w:r w:rsidRPr="00A02C0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Paréza</w:t>
      </w:r>
    </w:p>
    <w:p w:rsidR="00484EFD" w:rsidRDefault="00484EFD" w:rsidP="00D302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Plegie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inkontinence</w:t>
      </w:r>
      <w:r w:rsidRPr="00A02C0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exanté</w:t>
      </w:r>
      <w:r w:rsidRPr="00A02C0E">
        <w:rPr>
          <w:sz w:val="24"/>
          <w:szCs w:val="24"/>
        </w:rPr>
        <w:t>m</w:t>
      </w:r>
    </w:p>
    <w:p w:rsidR="00484EFD" w:rsidRDefault="00484EFD" w:rsidP="00D302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Somnolence</w:t>
      </w:r>
      <w:r w:rsidRPr="00A02C0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Sopor</w:t>
      </w:r>
      <w:r w:rsidRPr="00A02C0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Koma</w:t>
      </w:r>
    </w:p>
    <w:p w:rsidR="00484EFD" w:rsidRPr="00A02C0E" w:rsidRDefault="00484EFD" w:rsidP="00D30222">
      <w:pPr>
        <w:spacing w:line="360" w:lineRule="auto"/>
        <w:rPr>
          <w:sz w:val="24"/>
          <w:szCs w:val="24"/>
        </w:rPr>
      </w:pPr>
      <w:r w:rsidRPr="00A02C0E">
        <w:rPr>
          <w:sz w:val="24"/>
          <w:szCs w:val="24"/>
        </w:rPr>
        <w:t xml:space="preserve">ikterus              </w:t>
      </w:r>
      <w:r>
        <w:rPr>
          <w:sz w:val="24"/>
          <w:szCs w:val="24"/>
        </w:rPr>
        <w:tab/>
      </w:r>
      <w:r w:rsidRPr="00A02C0E">
        <w:rPr>
          <w:sz w:val="24"/>
          <w:szCs w:val="24"/>
        </w:rPr>
        <w:t>cyanóza</w:t>
      </w:r>
      <w:r w:rsidRPr="00A02C0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2C0E">
        <w:rPr>
          <w:sz w:val="24"/>
          <w:szCs w:val="24"/>
        </w:rPr>
        <w:t>afázie</w:t>
      </w:r>
    </w:p>
    <w:p w:rsidR="00484EFD" w:rsidRPr="00A02C0E" w:rsidRDefault="00484EFD" w:rsidP="00D30222">
      <w:pPr>
        <w:spacing w:line="360" w:lineRule="auto"/>
        <w:rPr>
          <w:sz w:val="24"/>
          <w:szCs w:val="24"/>
        </w:rPr>
      </w:pPr>
      <w:r w:rsidRPr="00A02C0E">
        <w:rPr>
          <w:sz w:val="24"/>
          <w:szCs w:val="24"/>
        </w:rPr>
        <w:t xml:space="preserve">kontraktura      </w:t>
      </w:r>
      <w:r>
        <w:rPr>
          <w:sz w:val="24"/>
          <w:szCs w:val="24"/>
        </w:rPr>
        <w:tab/>
      </w:r>
      <w:r w:rsidRPr="00A02C0E">
        <w:rPr>
          <w:sz w:val="24"/>
          <w:szCs w:val="24"/>
        </w:rPr>
        <w:t xml:space="preserve">defekace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2C0E">
        <w:rPr>
          <w:sz w:val="24"/>
          <w:szCs w:val="24"/>
        </w:rPr>
        <w:t>diuréza</w:t>
      </w:r>
    </w:p>
    <w:p w:rsidR="00484EFD" w:rsidRPr="00A02C0E" w:rsidRDefault="00484EFD" w:rsidP="00D30222">
      <w:pPr>
        <w:spacing w:line="360" w:lineRule="auto"/>
        <w:rPr>
          <w:sz w:val="24"/>
          <w:szCs w:val="24"/>
        </w:rPr>
      </w:pPr>
      <w:r w:rsidRPr="00A02C0E">
        <w:rPr>
          <w:sz w:val="24"/>
          <w:szCs w:val="24"/>
        </w:rPr>
        <w:t xml:space="preserve">polyurie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2C0E">
        <w:rPr>
          <w:sz w:val="24"/>
          <w:szCs w:val="24"/>
        </w:rPr>
        <w:t xml:space="preserve">oligurie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2C0E">
        <w:rPr>
          <w:sz w:val="24"/>
          <w:szCs w:val="24"/>
        </w:rPr>
        <w:t xml:space="preserve"> polydipsye</w:t>
      </w:r>
    </w:p>
    <w:p w:rsidR="00484EFD" w:rsidRPr="00A02C0E" w:rsidRDefault="00484EFD" w:rsidP="00D30222">
      <w:pPr>
        <w:spacing w:line="360" w:lineRule="auto"/>
        <w:rPr>
          <w:sz w:val="24"/>
          <w:szCs w:val="24"/>
        </w:rPr>
      </w:pPr>
      <w:r w:rsidRPr="00A02C0E">
        <w:rPr>
          <w:sz w:val="24"/>
          <w:szCs w:val="24"/>
        </w:rPr>
        <w:t xml:space="preserve">ankylóza </w:t>
      </w:r>
      <w:r w:rsidRPr="00A02C0E">
        <w:rPr>
          <w:sz w:val="24"/>
          <w:szCs w:val="24"/>
        </w:rPr>
        <w:tab/>
      </w:r>
      <w:r w:rsidRPr="00A02C0E">
        <w:rPr>
          <w:sz w:val="24"/>
          <w:szCs w:val="24"/>
        </w:rPr>
        <w:tab/>
        <w:t xml:space="preserve">vertigo    </w:t>
      </w:r>
      <w:r w:rsidRPr="00A02C0E">
        <w:rPr>
          <w:sz w:val="24"/>
          <w:szCs w:val="24"/>
        </w:rPr>
        <w:tab/>
      </w:r>
      <w:r w:rsidRPr="00A02C0E">
        <w:rPr>
          <w:sz w:val="24"/>
          <w:szCs w:val="24"/>
        </w:rPr>
        <w:tab/>
        <w:t xml:space="preserve">synkopa </w:t>
      </w:r>
    </w:p>
    <w:p w:rsidR="00484EFD" w:rsidRPr="00A02C0E" w:rsidRDefault="00484EFD" w:rsidP="00D30222">
      <w:pPr>
        <w:spacing w:line="360" w:lineRule="auto"/>
        <w:rPr>
          <w:sz w:val="24"/>
          <w:szCs w:val="24"/>
        </w:rPr>
      </w:pPr>
      <w:r w:rsidRPr="00A02C0E">
        <w:rPr>
          <w:sz w:val="24"/>
          <w:szCs w:val="24"/>
        </w:rPr>
        <w:t xml:space="preserve">turgor kůže      </w:t>
      </w:r>
      <w:r w:rsidRPr="00A02C0E">
        <w:rPr>
          <w:sz w:val="24"/>
          <w:szCs w:val="24"/>
        </w:rPr>
        <w:tab/>
        <w:t>hematem</w:t>
      </w:r>
      <w:r>
        <w:rPr>
          <w:sz w:val="24"/>
          <w:szCs w:val="24"/>
        </w:rPr>
        <w:t>esis</w:t>
      </w:r>
      <w:r w:rsidRPr="00A02C0E">
        <w:rPr>
          <w:sz w:val="24"/>
          <w:szCs w:val="24"/>
        </w:rPr>
        <w:t xml:space="preserve"> </w:t>
      </w:r>
      <w:r w:rsidRPr="00A02C0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2C0E">
        <w:rPr>
          <w:sz w:val="24"/>
          <w:szCs w:val="24"/>
        </w:rPr>
        <w:t>hematurie</w:t>
      </w:r>
      <w:r w:rsidRPr="00A02C0E">
        <w:rPr>
          <w:sz w:val="24"/>
          <w:szCs w:val="24"/>
        </w:rPr>
        <w:tab/>
      </w:r>
      <w:r w:rsidRPr="00A02C0E">
        <w:rPr>
          <w:sz w:val="24"/>
          <w:szCs w:val="24"/>
        </w:rPr>
        <w:tab/>
      </w:r>
    </w:p>
    <w:p w:rsidR="00484EFD" w:rsidRDefault="00484EFD" w:rsidP="00D30222">
      <w:pPr>
        <w:spacing w:line="360" w:lineRule="auto"/>
        <w:rPr>
          <w:sz w:val="24"/>
          <w:szCs w:val="24"/>
        </w:rPr>
      </w:pPr>
      <w:r w:rsidRPr="00A02C0E">
        <w:rPr>
          <w:sz w:val="24"/>
          <w:szCs w:val="24"/>
        </w:rPr>
        <w:t>meléna</w:t>
      </w:r>
      <w:r w:rsidRPr="00A02C0E">
        <w:rPr>
          <w:sz w:val="24"/>
          <w:szCs w:val="24"/>
        </w:rPr>
        <w:tab/>
      </w:r>
      <w:r w:rsidRPr="00A02C0E">
        <w:rPr>
          <w:sz w:val="24"/>
          <w:szCs w:val="24"/>
        </w:rPr>
        <w:tab/>
      </w:r>
      <w:r>
        <w:rPr>
          <w:sz w:val="24"/>
          <w:szCs w:val="24"/>
        </w:rPr>
        <w:t>enteroragie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2C0E">
        <w:rPr>
          <w:sz w:val="24"/>
          <w:szCs w:val="24"/>
        </w:rPr>
        <w:t>acholická stolice</w:t>
      </w:r>
      <w:r w:rsidRPr="00A02C0E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84EFD" w:rsidRDefault="00484EFD" w:rsidP="00D302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Adaptace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Frustrace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Deprivace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84EFD" w:rsidRDefault="00484EFD" w:rsidP="00D30222">
      <w:pPr>
        <w:spacing w:line="360" w:lineRule="auto"/>
        <w:rPr>
          <w:sz w:val="24"/>
          <w:szCs w:val="24"/>
        </w:rPr>
      </w:pPr>
      <w:r w:rsidRPr="00A02C0E">
        <w:rPr>
          <w:sz w:val="24"/>
          <w:szCs w:val="24"/>
        </w:rPr>
        <w:t>Bagatelizace</w:t>
      </w:r>
      <w:r w:rsidRPr="00A02C0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2C0E">
        <w:rPr>
          <w:sz w:val="24"/>
          <w:szCs w:val="24"/>
        </w:rPr>
        <w:t>Simulace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iatrogenie</w:t>
      </w:r>
    </w:p>
    <w:p w:rsidR="00484EFD" w:rsidRDefault="00484EFD" w:rsidP="00D302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Sociocentrismus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84EFD" w:rsidRPr="00525E75" w:rsidRDefault="00484EFD">
      <w:pPr>
        <w:rPr>
          <w:sz w:val="24"/>
          <w:szCs w:val="24"/>
        </w:rPr>
      </w:pPr>
    </w:p>
    <w:sectPr w:rsidR="00484EFD" w:rsidRPr="00525E75" w:rsidSect="000D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E75"/>
    <w:rsid w:val="000D2B6B"/>
    <w:rsid w:val="00183596"/>
    <w:rsid w:val="00484EFD"/>
    <w:rsid w:val="00525E75"/>
    <w:rsid w:val="00A02C0E"/>
    <w:rsid w:val="00D30222"/>
    <w:rsid w:val="00DD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222</Words>
  <Characters>1316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Vacek</dc:creator>
  <cp:keywords/>
  <dc:description/>
  <cp:lastModifiedBy>SZSUO1</cp:lastModifiedBy>
  <cp:revision>3</cp:revision>
  <cp:lastPrinted>2015-02-25T12:08:00Z</cp:lastPrinted>
  <dcterms:created xsi:type="dcterms:W3CDTF">2012-04-11T16:29:00Z</dcterms:created>
  <dcterms:modified xsi:type="dcterms:W3CDTF">2015-02-25T12:09:00Z</dcterms:modified>
</cp:coreProperties>
</file>